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6E" w:rsidRPr="00F50423" w:rsidRDefault="00884D6E" w:rsidP="0072587E">
      <w:pPr>
        <w:spacing w:after="0" w:line="324" w:lineRule="atLeast"/>
        <w:rPr>
          <w:rFonts w:ascii="Times New Roman" w:hAnsi="Times New Roman" w:cs="Times New Roman"/>
        </w:rPr>
      </w:pPr>
      <w:r w:rsidRPr="00F50423">
        <w:rPr>
          <w:rFonts w:ascii="Times New Roman" w:hAnsi="Times New Roman" w:cs="Times New Roman"/>
          <w:b/>
        </w:rPr>
        <w:t>PFiZP.271.5.2019</w:t>
      </w:r>
      <w:r w:rsidRPr="00F50423">
        <w:rPr>
          <w:rFonts w:ascii="Times New Roman" w:hAnsi="Times New Roman" w:cs="Times New Roman"/>
        </w:rPr>
        <w:t xml:space="preserve">                  </w:t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bookmarkStart w:id="0" w:name="_GoBack"/>
      <w:bookmarkEnd w:id="0"/>
      <w:r w:rsidRPr="00F50423">
        <w:rPr>
          <w:rFonts w:ascii="Times New Roman" w:hAnsi="Times New Roman" w:cs="Times New Roman"/>
          <w:b/>
        </w:rPr>
        <w:t>Załącznik nr 5</w:t>
      </w:r>
    </w:p>
    <w:p w:rsidR="00884D6E" w:rsidRPr="0004229F" w:rsidRDefault="00884D6E" w:rsidP="00CF2134">
      <w:pPr>
        <w:pStyle w:val="Default"/>
        <w:rPr>
          <w:kern w:val="16"/>
        </w:rPr>
      </w:pPr>
      <w:r w:rsidRPr="006D6C12">
        <w:rPr>
          <w:b/>
          <w:kern w:val="16"/>
        </w:rPr>
        <w:t>„</w:t>
      </w:r>
      <w:r w:rsidRPr="006D6C12">
        <w:rPr>
          <w:b/>
        </w:rPr>
        <w:t xml:space="preserve">Przebudowa </w:t>
      </w:r>
      <w:r>
        <w:rPr>
          <w:b/>
        </w:rPr>
        <w:t>sieci wodociągowej w miejscowości Stawiszyn, ul. Szosa Konińska</w:t>
      </w:r>
      <w:r w:rsidRPr="006D6C12">
        <w:rPr>
          <w:b/>
        </w:rPr>
        <w:t>”</w:t>
      </w:r>
    </w:p>
    <w:p w:rsidR="00884D6E" w:rsidRDefault="00884D6E" w:rsidP="008E6460">
      <w:pPr>
        <w:pStyle w:val="p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7"/>
      </w:tblGrid>
      <w:tr w:rsidR="00884D6E" w:rsidTr="0072587E">
        <w:trPr>
          <w:trHeight w:val="1837"/>
        </w:trPr>
        <w:tc>
          <w:tcPr>
            <w:tcW w:w="3617" w:type="dxa"/>
          </w:tcPr>
          <w:p w:rsidR="00884D6E" w:rsidRDefault="00884D6E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</w:p>
          <w:p w:rsidR="00884D6E" w:rsidRDefault="00884D6E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</w:p>
          <w:p w:rsidR="00884D6E" w:rsidRDefault="00884D6E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</w:p>
          <w:p w:rsidR="00884D6E" w:rsidRDefault="00884D6E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884D6E" w:rsidRPr="0072587E" w:rsidRDefault="00884D6E" w:rsidP="0072587E">
      <w:pPr>
        <w:pStyle w:val="p"/>
        <w:spacing w:after="200"/>
        <w:rPr>
          <w:rFonts w:ascii="Times New Roman" w:hAnsi="Times New Roman" w:cs="Times New Roman"/>
        </w:rPr>
      </w:pPr>
    </w:p>
    <w:p w:rsidR="00884D6E" w:rsidRDefault="00884D6E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884D6E" w:rsidRDefault="00884D6E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884D6E" w:rsidRDefault="00884D6E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884D6E" w:rsidRDefault="00884D6E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884D6E" w:rsidRPr="0072587E" w:rsidRDefault="00884D6E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72587E">
        <w:rPr>
          <w:rFonts w:ascii="Times New Roman" w:hAnsi="Times New Roman" w:cs="Times New Roman"/>
        </w:rPr>
        <w:t xml:space="preserve">     ......................................., .......................................</w:t>
      </w:r>
    </w:p>
    <w:p w:rsidR="00884D6E" w:rsidRPr="0072587E" w:rsidRDefault="00884D6E" w:rsidP="0072587E">
      <w:pPr>
        <w:pStyle w:val="p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2587E">
        <w:rPr>
          <w:rFonts w:ascii="Times New Roman" w:hAnsi="Times New Roman" w:cs="Times New Roman"/>
        </w:rPr>
        <w:t xml:space="preserve">          </w:t>
      </w:r>
      <w:r w:rsidRPr="0072587E">
        <w:rPr>
          <w:rFonts w:ascii="Times New Roman" w:hAnsi="Times New Roman" w:cs="Times New Roman"/>
          <w:sz w:val="16"/>
          <w:szCs w:val="16"/>
        </w:rPr>
        <w:t>(miejsce)                                (dzień)</w:t>
      </w:r>
    </w:p>
    <w:p w:rsidR="00884D6E" w:rsidRPr="0072587E" w:rsidRDefault="00884D6E" w:rsidP="00C828A3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72587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7258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884D6E" w:rsidRPr="0072587E" w:rsidRDefault="00884D6E" w:rsidP="008E6460">
      <w:pPr>
        <w:pStyle w:val="center"/>
        <w:rPr>
          <w:rStyle w:val="bold"/>
          <w:rFonts w:ascii="Times New Roman" w:hAnsi="Times New Roman" w:cs="Times New Roman"/>
        </w:rPr>
      </w:pPr>
    </w:p>
    <w:p w:rsidR="00884D6E" w:rsidRPr="0072587E" w:rsidRDefault="00884D6E" w:rsidP="008E6460">
      <w:pPr>
        <w:pStyle w:val="center"/>
        <w:rPr>
          <w:rFonts w:ascii="Times New Roman" w:hAnsi="Times New Roman" w:cs="Times New Roman"/>
        </w:rPr>
      </w:pPr>
      <w:r w:rsidRPr="0072587E">
        <w:rPr>
          <w:rStyle w:val="bold"/>
          <w:rFonts w:ascii="Times New Roman" w:hAnsi="Times New Roman" w:cs="Times New Roman"/>
        </w:rPr>
        <w:t>WYKAZ ROBÓT BUDOWLANYCH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0"/>
        <w:gridCol w:w="2555"/>
        <w:gridCol w:w="2819"/>
        <w:gridCol w:w="2708"/>
        <w:gridCol w:w="2708"/>
        <w:gridCol w:w="2772"/>
      </w:tblGrid>
      <w:tr w:rsidR="00884D6E" w:rsidRPr="0072587E" w:rsidTr="001D1B48">
        <w:tc>
          <w:tcPr>
            <w:tcW w:w="500" w:type="dxa"/>
            <w:tcBorders>
              <w:bottom w:val="single" w:sz="2" w:space="0" w:color="auto"/>
            </w:tcBorders>
            <w:vAlign w:val="center"/>
          </w:tcPr>
          <w:p w:rsidR="00884D6E" w:rsidRPr="0072587E" w:rsidRDefault="00884D6E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884D6E" w:rsidRPr="0072587E" w:rsidRDefault="00884D6E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Rodzaj robót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884D6E" w:rsidRPr="00CF2134" w:rsidRDefault="00884D6E" w:rsidP="00CF2134">
            <w:pPr>
              <w:spacing w:after="0" w:line="240" w:lineRule="auto"/>
              <w:ind w:left="180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  <w:r w:rsidRPr="00CF2134">
              <w:rPr>
                <w:rFonts w:ascii="Times New Roman" w:hAnsi="Times New Roman" w:cs="Times New Roman"/>
                <w:kern w:val="16"/>
              </w:rPr>
              <w:t>Długość  budowy, przebudowy sieci wodociągowej wraz z przyłączam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884D6E" w:rsidRPr="0072587E" w:rsidRDefault="00884D6E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Data wykonania</w:t>
            </w:r>
          </w:p>
          <w:p w:rsidR="00884D6E" w:rsidRPr="0072587E" w:rsidRDefault="00884D6E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884D6E" w:rsidRPr="0072587E" w:rsidRDefault="00884D6E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Miejsce wykonania i podmioty, na rzecz których roboty zostały wykonane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884D6E" w:rsidRPr="0072587E" w:rsidRDefault="00884D6E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 xml:space="preserve">Wskazanie podmiotów, na potencjale których opiera się Wykonawca na podstawie art. </w:t>
            </w:r>
            <w:smartTag w:uri="urn:schemas-microsoft-com:office:smarttags" w:element="metricconverter">
              <w:smartTagPr>
                <w:attr w:name="ProductID" w:val="22 a"/>
              </w:smartTagPr>
              <w:r w:rsidRPr="0072587E">
                <w:rPr>
                  <w:rStyle w:val="bold"/>
                  <w:rFonts w:ascii="Times New Roman" w:hAnsi="Times New Roman" w:cs="Times New Roman"/>
                </w:rPr>
                <w:t>22 a</w:t>
              </w:r>
            </w:smartTag>
            <w:r w:rsidRPr="0072587E">
              <w:rPr>
                <w:rStyle w:val="bold"/>
                <w:rFonts w:ascii="Times New Roman" w:hAnsi="Times New Roman" w:cs="Times New Roman"/>
              </w:rPr>
              <w:t xml:space="preserve"> Ustawy (JEŻELI DOTYCZY)</w:t>
            </w:r>
          </w:p>
        </w:tc>
      </w:tr>
      <w:tr w:rsidR="00884D6E" w:rsidRPr="0072587E" w:rsidTr="001D1B48">
        <w:tc>
          <w:tcPr>
            <w:tcW w:w="500" w:type="dxa"/>
            <w:vAlign w:val="center"/>
          </w:tcPr>
          <w:p w:rsidR="00884D6E" w:rsidRPr="0072587E" w:rsidRDefault="00884D6E" w:rsidP="001D1B48">
            <w:pPr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vAlign w:val="center"/>
          </w:tcPr>
          <w:p w:rsidR="00884D6E" w:rsidRPr="0072587E" w:rsidRDefault="00884D6E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884D6E" w:rsidRPr="0072587E" w:rsidRDefault="00884D6E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884D6E" w:rsidRPr="0072587E" w:rsidRDefault="00884D6E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884D6E" w:rsidRPr="0072587E" w:rsidRDefault="00884D6E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884D6E" w:rsidRPr="0072587E" w:rsidRDefault="00884D6E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884D6E" w:rsidRPr="0072587E" w:rsidTr="001D1B48">
        <w:tc>
          <w:tcPr>
            <w:tcW w:w="500" w:type="dxa"/>
            <w:vAlign w:val="center"/>
          </w:tcPr>
          <w:p w:rsidR="00884D6E" w:rsidRPr="0072587E" w:rsidRDefault="00884D6E" w:rsidP="001D1B48">
            <w:pPr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  <w:vAlign w:val="center"/>
          </w:tcPr>
          <w:p w:rsidR="00884D6E" w:rsidRPr="0072587E" w:rsidRDefault="00884D6E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884D6E" w:rsidRPr="0072587E" w:rsidRDefault="00884D6E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884D6E" w:rsidRPr="0072587E" w:rsidRDefault="00884D6E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884D6E" w:rsidRPr="0072587E" w:rsidRDefault="00884D6E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884D6E" w:rsidRPr="0072587E" w:rsidRDefault="00884D6E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884D6E" w:rsidRPr="0072587E" w:rsidTr="001D1B48">
        <w:tc>
          <w:tcPr>
            <w:tcW w:w="500" w:type="dxa"/>
            <w:vAlign w:val="center"/>
          </w:tcPr>
          <w:p w:rsidR="00884D6E" w:rsidRPr="0072587E" w:rsidRDefault="00884D6E" w:rsidP="001D1B48">
            <w:pPr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0" w:type="dxa"/>
            <w:vAlign w:val="center"/>
          </w:tcPr>
          <w:p w:rsidR="00884D6E" w:rsidRPr="0072587E" w:rsidRDefault="00884D6E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884D6E" w:rsidRPr="0072587E" w:rsidRDefault="00884D6E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884D6E" w:rsidRPr="0072587E" w:rsidRDefault="00884D6E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884D6E" w:rsidRPr="0072587E" w:rsidRDefault="00884D6E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884D6E" w:rsidRPr="0072587E" w:rsidRDefault="00884D6E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884D6E" w:rsidRPr="0072587E" w:rsidRDefault="00884D6E" w:rsidP="008E6460">
      <w:pPr>
        <w:pStyle w:val="p"/>
        <w:rPr>
          <w:rFonts w:ascii="Times New Roman" w:hAnsi="Times New Roman" w:cs="Times New Roman"/>
        </w:rPr>
      </w:pPr>
    </w:p>
    <w:p w:rsidR="00884D6E" w:rsidRPr="0072587E" w:rsidRDefault="00884D6E" w:rsidP="008E6460">
      <w:pPr>
        <w:pStyle w:val="p"/>
        <w:rPr>
          <w:rFonts w:ascii="Times New Roman" w:hAnsi="Times New Roman" w:cs="Times New Roman"/>
        </w:rPr>
      </w:pPr>
    </w:p>
    <w:p w:rsidR="00884D6E" w:rsidRPr="0072587E" w:rsidRDefault="00884D6E" w:rsidP="008E646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84D6E" w:rsidRPr="0072587E" w:rsidRDefault="00884D6E" w:rsidP="008E646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884D6E" w:rsidRPr="0072587E" w:rsidSect="0072587E">
      <w:pgSz w:w="16838" w:h="11906" w:orient="landscape"/>
      <w:pgMar w:top="180" w:right="1418" w:bottom="107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60"/>
    <w:rsid w:val="0004229F"/>
    <w:rsid w:val="0007580E"/>
    <w:rsid w:val="000F70E9"/>
    <w:rsid w:val="00172386"/>
    <w:rsid w:val="00177397"/>
    <w:rsid w:val="001D1B48"/>
    <w:rsid w:val="001D4D5D"/>
    <w:rsid w:val="003875D8"/>
    <w:rsid w:val="003D3865"/>
    <w:rsid w:val="004514CE"/>
    <w:rsid w:val="004B44D4"/>
    <w:rsid w:val="006A5CDD"/>
    <w:rsid w:val="006B1451"/>
    <w:rsid w:val="006D6C12"/>
    <w:rsid w:val="0072587E"/>
    <w:rsid w:val="00725F1B"/>
    <w:rsid w:val="00744034"/>
    <w:rsid w:val="00822BF1"/>
    <w:rsid w:val="00884D6E"/>
    <w:rsid w:val="008E6460"/>
    <w:rsid w:val="008F0916"/>
    <w:rsid w:val="009326F9"/>
    <w:rsid w:val="00B206F0"/>
    <w:rsid w:val="00B77646"/>
    <w:rsid w:val="00B909CF"/>
    <w:rsid w:val="00C60685"/>
    <w:rsid w:val="00C67F86"/>
    <w:rsid w:val="00C828A3"/>
    <w:rsid w:val="00C93581"/>
    <w:rsid w:val="00CF2134"/>
    <w:rsid w:val="00D249A5"/>
    <w:rsid w:val="00D82776"/>
    <w:rsid w:val="00D86688"/>
    <w:rsid w:val="00F17F2E"/>
    <w:rsid w:val="00F440A9"/>
    <w:rsid w:val="00F50423"/>
    <w:rsid w:val="00FA5156"/>
    <w:rsid w:val="00FC3C8E"/>
    <w:rsid w:val="00FD5A1A"/>
    <w:rsid w:val="00FF200F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60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8E6460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8E6460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8E6460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8E6460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8E6460"/>
    <w:rPr>
      <w:b/>
    </w:rPr>
  </w:style>
  <w:style w:type="paragraph" w:customStyle="1" w:styleId="Default">
    <w:name w:val="Default"/>
    <w:uiPriority w:val="99"/>
    <w:rsid w:val="00CF21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F2134"/>
    <w:pPr>
      <w:spacing w:after="160" w:line="259" w:lineRule="auto"/>
      <w:ind w:left="720"/>
      <w:contextualSpacing/>
    </w:pPr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179</Words>
  <Characters>1076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PFiZP</dc:title>
  <dc:subject/>
  <dc:creator>Admin</dc:creator>
  <cp:keywords/>
  <dc:description/>
  <cp:lastModifiedBy>k.andrzejewska</cp:lastModifiedBy>
  <cp:revision>6</cp:revision>
  <cp:lastPrinted>2019-01-24T11:30:00Z</cp:lastPrinted>
  <dcterms:created xsi:type="dcterms:W3CDTF">2019-01-23T12:41:00Z</dcterms:created>
  <dcterms:modified xsi:type="dcterms:W3CDTF">2019-04-03T07:51:00Z</dcterms:modified>
</cp:coreProperties>
</file>